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7E" w:rsidRDefault="0000747E">
      <w:pPr>
        <w:jc w:val="right"/>
        <w:rPr>
          <w:b/>
          <w:bCs/>
          <w:sz w:val="22"/>
          <w:szCs w:val="22"/>
        </w:rPr>
      </w:pPr>
    </w:p>
    <w:p w:rsidR="0000747E" w:rsidRDefault="0000747E">
      <w:pPr>
        <w:jc w:val="right"/>
        <w:rPr>
          <w:b/>
          <w:bCs/>
          <w:sz w:val="22"/>
          <w:szCs w:val="22"/>
        </w:rPr>
      </w:pPr>
    </w:p>
    <w:p w:rsidR="0000747E" w:rsidRDefault="0000747E">
      <w:pPr>
        <w:jc w:val="right"/>
        <w:rPr>
          <w:b/>
          <w:bCs/>
          <w:sz w:val="22"/>
          <w:szCs w:val="22"/>
        </w:rPr>
      </w:pPr>
    </w:p>
    <w:p w:rsidR="0000747E" w:rsidRDefault="0000747E">
      <w:pPr>
        <w:rPr>
          <w:sz w:val="24"/>
          <w:szCs w:val="24"/>
        </w:rPr>
      </w:pPr>
    </w:p>
    <w:p w:rsidR="0000747E" w:rsidRDefault="000074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</w:t>
      </w:r>
    </w:p>
    <w:p w:rsidR="0000747E" w:rsidRDefault="0000747E">
      <w:pPr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  <w:vertAlign w:val="superscript"/>
        </w:rPr>
        <w:t xml:space="preserve">      pieczęć  firmowa  wykonawcy  i nr tel./ fax</w:t>
      </w:r>
    </w:p>
    <w:p w:rsidR="0000747E" w:rsidRDefault="0000747E">
      <w:pPr>
        <w:rPr>
          <w:sz w:val="24"/>
          <w:szCs w:val="24"/>
          <w:vertAlign w:val="superscript"/>
        </w:rPr>
      </w:pPr>
    </w:p>
    <w:p w:rsidR="0000747E" w:rsidRDefault="0000747E">
      <w:pPr>
        <w:rPr>
          <w:sz w:val="24"/>
          <w:szCs w:val="24"/>
          <w:vertAlign w:val="superscript"/>
        </w:rPr>
      </w:pPr>
    </w:p>
    <w:p w:rsidR="0000747E" w:rsidRPr="00DA66AD" w:rsidRDefault="0000747E" w:rsidP="000F5DEE"/>
    <w:p w:rsidR="0000747E" w:rsidRPr="005618FC" w:rsidRDefault="0000747E" w:rsidP="000F5DEE">
      <w:pPr>
        <w:jc w:val="right"/>
        <w:rPr>
          <w:rFonts w:ascii="Verdana" w:hAnsi="Verdana" w:cs="Verdana"/>
          <w:sz w:val="20"/>
          <w:szCs w:val="20"/>
        </w:rPr>
      </w:pPr>
    </w:p>
    <w:p w:rsidR="0000747E" w:rsidRPr="00DA66AD" w:rsidRDefault="0000747E" w:rsidP="000F5DEE">
      <w:pPr>
        <w:jc w:val="center"/>
        <w:rPr>
          <w:b/>
          <w:bCs/>
        </w:rPr>
      </w:pPr>
      <w:r w:rsidRPr="00DA66AD">
        <w:rPr>
          <w:b/>
          <w:bCs/>
        </w:rPr>
        <w:t xml:space="preserve">WYKAZ OSÓB </w:t>
      </w:r>
    </w:p>
    <w:p w:rsidR="0000747E" w:rsidRPr="00DA66AD" w:rsidRDefault="0000747E" w:rsidP="000F5DEE">
      <w:pPr>
        <w:jc w:val="center"/>
        <w:rPr>
          <w:b/>
          <w:bCs/>
        </w:rPr>
      </w:pPr>
      <w:r w:rsidRPr="00DA66AD">
        <w:rPr>
          <w:b/>
          <w:bCs/>
        </w:rPr>
        <w:t>KTÓRYMI DYSPONUJE LUB BEDZIE DYSPONOWAŁ WYKONAWCA</w:t>
      </w:r>
    </w:p>
    <w:p w:rsidR="0000747E" w:rsidRPr="00DA66AD" w:rsidRDefault="0000747E" w:rsidP="000F5DEE">
      <w:pPr>
        <w:jc w:val="center"/>
      </w:pPr>
      <w:r w:rsidRPr="00DA66AD">
        <w:rPr>
          <w:b/>
          <w:bCs/>
        </w:rPr>
        <w:t xml:space="preserve"> I KTÓRE BĘDĄ UCZESTNICZYŁY W WYKONYWANIU ZAMÓWIENIA</w:t>
      </w:r>
      <w:r w:rsidRPr="00DA66AD">
        <w:t xml:space="preserve"> </w:t>
      </w:r>
    </w:p>
    <w:p w:rsidR="0000747E" w:rsidRDefault="0000747E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4"/>
        <w:gridCol w:w="1774"/>
        <w:gridCol w:w="2268"/>
        <w:gridCol w:w="2552"/>
        <w:gridCol w:w="2268"/>
      </w:tblGrid>
      <w:tr w:rsidR="0000747E">
        <w:trPr>
          <w:tblHeader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>
            <w:pPr>
              <w:pStyle w:val="Nagwektabeli"/>
              <w:spacing w:after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L.p.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7E" w:rsidRDefault="0000747E" w:rsidP="00AA5244">
            <w:pPr>
              <w:pStyle w:val="Nagwektabeli"/>
              <w:spacing w:after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7E" w:rsidRDefault="0000747E" w:rsidP="00AA5244">
            <w:pPr>
              <w:pStyle w:val="Nagwektabeli"/>
              <w:spacing w:after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Kwalifikacje zawodowe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7E" w:rsidRDefault="0000747E" w:rsidP="00AA5244">
            <w:pPr>
              <w:pStyle w:val="Nagwektabeli"/>
              <w:spacing w:after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Zakres wykonywanych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>
            <w:pPr>
              <w:pStyle w:val="Nagwektabeli"/>
              <w:spacing w:after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Podstawa do dysponowania osobą</w:t>
            </w:r>
          </w:p>
        </w:tc>
      </w:tr>
      <w:tr w:rsidR="0000747E">
        <w:trPr>
          <w:trHeight w:val="89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>
            <w:pPr>
              <w:pStyle w:val="Zawartotabeli"/>
              <w:spacing w:after="0"/>
              <w:jc w:val="center"/>
            </w:pPr>
            <w:r>
              <w:t>1.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>
            <w:pPr>
              <w:pStyle w:val="Zawartotabeli"/>
              <w:spacing w:after="0"/>
              <w:jc w:val="center"/>
            </w:pPr>
          </w:p>
          <w:p w:rsidR="0000747E" w:rsidRDefault="0000747E">
            <w:pPr>
              <w:pStyle w:val="Zawartotabeli"/>
              <w:spacing w:after="0"/>
              <w:jc w:val="center"/>
            </w:pPr>
          </w:p>
          <w:p w:rsidR="0000747E" w:rsidRDefault="0000747E">
            <w:pPr>
              <w:pStyle w:val="Zawartotabeli"/>
              <w:spacing w:after="0"/>
              <w:jc w:val="center"/>
            </w:pPr>
          </w:p>
          <w:p w:rsidR="0000747E" w:rsidRDefault="0000747E">
            <w:pPr>
              <w:pStyle w:val="Zawartotabeli"/>
              <w:spacing w:after="0"/>
              <w:jc w:val="center"/>
            </w:pPr>
          </w:p>
          <w:p w:rsidR="0000747E" w:rsidRDefault="0000747E">
            <w:pPr>
              <w:pStyle w:val="Zawartotabeli"/>
              <w:spacing w:after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>
            <w:pPr>
              <w:pStyle w:val="Zawartotabeli"/>
              <w:spacing w:after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>
            <w:pPr>
              <w:pStyle w:val="Zawartotabeli"/>
              <w:spacing w:after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>
            <w:pPr>
              <w:pStyle w:val="Zawartotabeli"/>
              <w:spacing w:after="0"/>
              <w:jc w:val="center"/>
            </w:pPr>
          </w:p>
        </w:tc>
      </w:tr>
      <w:tr w:rsidR="0000747E">
        <w:trPr>
          <w:trHeight w:val="139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>
            <w:pPr>
              <w:pStyle w:val="Zawartotabeli"/>
              <w:spacing w:after="0"/>
              <w:jc w:val="center"/>
            </w:pPr>
            <w:r>
              <w:t>2.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>
            <w:pPr>
              <w:pStyle w:val="Zawartotabeli"/>
              <w:spacing w:after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>
            <w:pPr>
              <w:pStyle w:val="Zawartotabeli"/>
              <w:spacing w:after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>
            <w:pPr>
              <w:pStyle w:val="Zawartotabeli"/>
              <w:spacing w:after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>
            <w:pPr>
              <w:pStyle w:val="Zawartotabeli"/>
              <w:spacing w:after="0"/>
              <w:jc w:val="center"/>
            </w:pPr>
          </w:p>
        </w:tc>
      </w:tr>
      <w:tr w:rsidR="0000747E">
        <w:trPr>
          <w:trHeight w:val="10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>
            <w:pPr>
              <w:pStyle w:val="Zawartotabeli"/>
              <w:spacing w:after="0"/>
              <w:jc w:val="center"/>
            </w:pPr>
            <w:r>
              <w:t>3.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>
            <w:pPr>
              <w:pStyle w:val="Zawartotabeli"/>
              <w:spacing w:after="0"/>
              <w:jc w:val="center"/>
            </w:pPr>
          </w:p>
          <w:p w:rsidR="0000747E" w:rsidRDefault="0000747E">
            <w:pPr>
              <w:pStyle w:val="Zawartotabeli"/>
              <w:spacing w:after="0"/>
              <w:jc w:val="center"/>
            </w:pPr>
          </w:p>
          <w:p w:rsidR="0000747E" w:rsidRDefault="0000747E">
            <w:pPr>
              <w:pStyle w:val="Zawartotabeli"/>
              <w:spacing w:after="0"/>
              <w:jc w:val="center"/>
            </w:pPr>
          </w:p>
          <w:p w:rsidR="0000747E" w:rsidRDefault="0000747E">
            <w:pPr>
              <w:pStyle w:val="Zawartotabeli"/>
              <w:spacing w:after="0"/>
              <w:jc w:val="center"/>
            </w:pPr>
          </w:p>
          <w:p w:rsidR="0000747E" w:rsidRDefault="0000747E">
            <w:pPr>
              <w:pStyle w:val="Zawartotabeli"/>
              <w:spacing w:after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>
            <w:pPr>
              <w:pStyle w:val="Zawartotabeli"/>
              <w:spacing w:after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>
            <w:pPr>
              <w:pStyle w:val="Zawartotabeli"/>
              <w:spacing w:after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>
            <w:pPr>
              <w:pStyle w:val="Zawartotabeli"/>
              <w:spacing w:after="0"/>
              <w:jc w:val="center"/>
            </w:pPr>
          </w:p>
        </w:tc>
      </w:tr>
      <w:tr w:rsidR="0000747E">
        <w:trPr>
          <w:trHeight w:val="87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>
            <w:pPr>
              <w:pStyle w:val="Zawartotabeli"/>
              <w:spacing w:after="0"/>
              <w:jc w:val="center"/>
            </w:pPr>
            <w: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>
            <w:pPr>
              <w:pStyle w:val="Zawartotabeli"/>
              <w:spacing w:after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>
            <w:pPr>
              <w:pStyle w:val="Zawartotabeli"/>
              <w:spacing w:after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>
            <w:pPr>
              <w:pStyle w:val="Zawartotabeli"/>
              <w:spacing w:after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>
            <w:pPr>
              <w:pStyle w:val="Zawartotabeli"/>
              <w:spacing w:after="0"/>
              <w:jc w:val="center"/>
            </w:pPr>
          </w:p>
        </w:tc>
      </w:tr>
    </w:tbl>
    <w:p w:rsidR="0000747E" w:rsidRPr="00FD265A" w:rsidRDefault="0000747E">
      <w:pPr>
        <w:rPr>
          <w:sz w:val="24"/>
          <w:szCs w:val="24"/>
          <w:vertAlign w:val="superscript"/>
        </w:rPr>
      </w:pPr>
    </w:p>
    <w:p w:rsidR="0000747E" w:rsidRDefault="0000747E" w:rsidP="002462BC">
      <w:pPr>
        <w:jc w:val="both"/>
        <w:rPr>
          <w:sz w:val="24"/>
          <w:szCs w:val="24"/>
        </w:rPr>
      </w:pPr>
      <w:r w:rsidRPr="00FD265A">
        <w:rPr>
          <w:sz w:val="24"/>
          <w:szCs w:val="24"/>
        </w:rPr>
        <w:t xml:space="preserve">Oświadczam, iż </w:t>
      </w:r>
      <w:r w:rsidRPr="00B20BBC">
        <w:rPr>
          <w:sz w:val="24"/>
          <w:szCs w:val="24"/>
        </w:rPr>
        <w:t xml:space="preserve">wszystkie osoby figurujące w wykazie, które będą uczestniczyły w wykonaniu </w:t>
      </w:r>
      <w:r w:rsidRPr="0034428B">
        <w:rPr>
          <w:sz w:val="24"/>
          <w:szCs w:val="24"/>
        </w:rPr>
        <w:t xml:space="preserve">zamówienia,  posiadają wymagane przez Zamawiającego </w:t>
      </w:r>
      <w:r w:rsidRPr="0034428B">
        <w:rPr>
          <w:snapToGrid w:val="0"/>
          <w:sz w:val="24"/>
          <w:szCs w:val="24"/>
        </w:rPr>
        <w:t>uprawnienia do sprawowania samodzielnych funkcji technicznych</w:t>
      </w:r>
      <w:r w:rsidRPr="00B20BBC">
        <w:rPr>
          <w:snapToGrid w:val="0"/>
          <w:sz w:val="24"/>
          <w:szCs w:val="24"/>
        </w:rPr>
        <w:t xml:space="preserve"> w budownictwie.</w:t>
      </w:r>
    </w:p>
    <w:p w:rsidR="0000747E" w:rsidRDefault="0000747E">
      <w:pPr>
        <w:rPr>
          <w:sz w:val="24"/>
          <w:szCs w:val="24"/>
        </w:rPr>
      </w:pPr>
    </w:p>
    <w:p w:rsidR="0000747E" w:rsidRDefault="0000747E">
      <w:pPr>
        <w:rPr>
          <w:sz w:val="24"/>
          <w:szCs w:val="24"/>
        </w:rPr>
      </w:pPr>
    </w:p>
    <w:p w:rsidR="0000747E" w:rsidRDefault="0000747E">
      <w:pPr>
        <w:rPr>
          <w:sz w:val="24"/>
          <w:szCs w:val="24"/>
        </w:rPr>
      </w:pPr>
    </w:p>
    <w:p w:rsidR="0000747E" w:rsidRDefault="0000747E">
      <w:pPr>
        <w:rPr>
          <w:sz w:val="24"/>
          <w:szCs w:val="24"/>
        </w:rPr>
      </w:pPr>
    </w:p>
    <w:p w:rsidR="0000747E" w:rsidRDefault="0000747E">
      <w:pPr>
        <w:rPr>
          <w:sz w:val="24"/>
          <w:szCs w:val="24"/>
        </w:rPr>
      </w:pPr>
    </w:p>
    <w:p w:rsidR="0000747E" w:rsidRDefault="0000747E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.................................................................</w:t>
      </w:r>
    </w:p>
    <w:p w:rsidR="0000747E" w:rsidRDefault="0000747E">
      <w:pPr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  <w:vertAlign w:val="superscript"/>
        </w:rPr>
        <w:t xml:space="preserve">           </w:t>
      </w:r>
      <w:r>
        <w:rPr>
          <w:b/>
          <w:bCs/>
          <w:sz w:val="24"/>
          <w:szCs w:val="24"/>
          <w:vertAlign w:val="superscript"/>
        </w:rPr>
        <w:tab/>
      </w:r>
      <w:r>
        <w:rPr>
          <w:b/>
          <w:bCs/>
          <w:sz w:val="24"/>
          <w:szCs w:val="24"/>
          <w:vertAlign w:val="superscript"/>
        </w:rPr>
        <w:tab/>
      </w:r>
      <w:r>
        <w:rPr>
          <w:b/>
          <w:bCs/>
          <w:sz w:val="24"/>
          <w:szCs w:val="24"/>
          <w:vertAlign w:val="superscript"/>
        </w:rPr>
        <w:tab/>
      </w:r>
      <w:r>
        <w:rPr>
          <w:b/>
          <w:bCs/>
          <w:sz w:val="24"/>
          <w:szCs w:val="24"/>
          <w:vertAlign w:val="superscript"/>
        </w:rPr>
        <w:tab/>
        <w:t xml:space="preserve">   </w:t>
      </w:r>
      <w:r>
        <w:rPr>
          <w:b/>
          <w:bCs/>
          <w:sz w:val="24"/>
          <w:szCs w:val="24"/>
          <w:vertAlign w:val="superscript"/>
        </w:rPr>
        <w:tab/>
      </w:r>
      <w:r>
        <w:rPr>
          <w:b/>
          <w:bCs/>
          <w:sz w:val="24"/>
          <w:szCs w:val="24"/>
          <w:vertAlign w:val="superscript"/>
        </w:rPr>
        <w:tab/>
        <w:t xml:space="preserve">  ( pieczęć  i  podpisy  upoważnionych  przedstawicieli  wykonawcy )</w:t>
      </w:r>
    </w:p>
    <w:sectPr w:rsidR="0000747E" w:rsidSect="000B434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47E" w:rsidRDefault="0000747E">
      <w:r>
        <w:separator/>
      </w:r>
    </w:p>
  </w:endnote>
  <w:endnote w:type="continuationSeparator" w:id="0">
    <w:p w:rsidR="0000747E" w:rsidRDefault="00007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7E" w:rsidRDefault="0000747E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________________________________________________________________________________________________</w:t>
    </w:r>
  </w:p>
  <w:p w:rsidR="0000747E" w:rsidRDefault="0000747E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47E" w:rsidRDefault="0000747E">
      <w:r>
        <w:separator/>
      </w:r>
    </w:p>
  </w:footnote>
  <w:footnote w:type="continuationSeparator" w:id="0">
    <w:p w:rsidR="0000747E" w:rsidRDefault="00007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7E" w:rsidRDefault="0000747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79157" o:spid="_x0000_s2049" type="#_x0000_t136" style="position:absolute;margin-left:0;margin-top:0;width:485.3pt;height:194.1pt;rotation:315;z-index:-25165824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7E" w:rsidRDefault="0000747E">
    <w:pPr>
      <w:pStyle w:val="Header"/>
      <w:rPr>
        <w:spacing w:val="4"/>
        <w:sz w:val="18"/>
        <w:szCs w:val="18"/>
      </w:rPr>
    </w:pPr>
  </w:p>
  <w:p w:rsidR="0000747E" w:rsidRDefault="0000747E" w:rsidP="00006EA8">
    <w:pPr>
      <w:pStyle w:val="Header"/>
      <w:pBdr>
        <w:bottom w:val="single" w:sz="4" w:space="0" w:color="auto"/>
      </w:pBdr>
      <w:tabs>
        <w:tab w:val="clear" w:pos="9072"/>
        <w:tab w:val="right" w:pos="9356"/>
      </w:tabs>
      <w:rPr>
        <w:b/>
        <w:bCs/>
        <w:sz w:val="20"/>
        <w:szCs w:val="20"/>
      </w:rPr>
    </w:pPr>
    <w:r>
      <w:rPr>
        <w:b/>
        <w:bCs/>
        <w:noProof/>
        <w:sz w:val="20"/>
        <w:szCs w:val="20"/>
      </w:rPr>
      <w:tab/>
    </w:r>
    <w:r>
      <w:rPr>
        <w:b/>
        <w:bCs/>
        <w:noProof/>
        <w:sz w:val="20"/>
        <w:szCs w:val="20"/>
      </w:rPr>
      <w:tab/>
      <w:t xml:space="preserve">Załacznik Nr 6 do SIWZ </w:t>
    </w:r>
    <w:r>
      <w:rPr>
        <w:noProof/>
        <w:sz w:val="20"/>
        <w:szCs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7E" w:rsidRDefault="0000747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79156" o:spid="_x0000_s2050" type="#_x0000_t136" style="position:absolute;margin-left:0;margin-top:0;width:485.3pt;height:194.1pt;rotation:315;z-index:-25165926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WZÓR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1D3"/>
    <w:rsid w:val="00006EA8"/>
    <w:rsid w:val="0000747E"/>
    <w:rsid w:val="00014DCC"/>
    <w:rsid w:val="0003444A"/>
    <w:rsid w:val="00075053"/>
    <w:rsid w:val="00077C5F"/>
    <w:rsid w:val="0008672A"/>
    <w:rsid w:val="000B4347"/>
    <w:rsid w:val="000B4F01"/>
    <w:rsid w:val="000C0575"/>
    <w:rsid w:val="000D3530"/>
    <w:rsid w:val="000D481B"/>
    <w:rsid w:val="000F493A"/>
    <w:rsid w:val="000F5DEE"/>
    <w:rsid w:val="000F7BB8"/>
    <w:rsid w:val="00110D1E"/>
    <w:rsid w:val="0017635A"/>
    <w:rsid w:val="001807C0"/>
    <w:rsid w:val="001928B5"/>
    <w:rsid w:val="00194C23"/>
    <w:rsid w:val="001A44A5"/>
    <w:rsid w:val="001C13F9"/>
    <w:rsid w:val="001D0800"/>
    <w:rsid w:val="00203283"/>
    <w:rsid w:val="00242DCA"/>
    <w:rsid w:val="002462BC"/>
    <w:rsid w:val="002669FE"/>
    <w:rsid w:val="002B520C"/>
    <w:rsid w:val="002C5EA2"/>
    <w:rsid w:val="002C6FBB"/>
    <w:rsid w:val="003246B4"/>
    <w:rsid w:val="00324F18"/>
    <w:rsid w:val="0034428B"/>
    <w:rsid w:val="003850EF"/>
    <w:rsid w:val="0039216D"/>
    <w:rsid w:val="00393D89"/>
    <w:rsid w:val="003C0172"/>
    <w:rsid w:val="003D6C32"/>
    <w:rsid w:val="003F1068"/>
    <w:rsid w:val="003F76CF"/>
    <w:rsid w:val="004044A4"/>
    <w:rsid w:val="0041459D"/>
    <w:rsid w:val="00480D66"/>
    <w:rsid w:val="00485C75"/>
    <w:rsid w:val="00494768"/>
    <w:rsid w:val="004B0B10"/>
    <w:rsid w:val="004B5627"/>
    <w:rsid w:val="00523CE6"/>
    <w:rsid w:val="00525CA4"/>
    <w:rsid w:val="005266C9"/>
    <w:rsid w:val="0054645E"/>
    <w:rsid w:val="00547E88"/>
    <w:rsid w:val="00555C07"/>
    <w:rsid w:val="005618FC"/>
    <w:rsid w:val="00587BBD"/>
    <w:rsid w:val="005F2FCB"/>
    <w:rsid w:val="005F67CA"/>
    <w:rsid w:val="005F77FE"/>
    <w:rsid w:val="0060108E"/>
    <w:rsid w:val="00614924"/>
    <w:rsid w:val="006559CF"/>
    <w:rsid w:val="0067198E"/>
    <w:rsid w:val="0067217D"/>
    <w:rsid w:val="006B51B1"/>
    <w:rsid w:val="006C2D35"/>
    <w:rsid w:val="006C4325"/>
    <w:rsid w:val="007A067A"/>
    <w:rsid w:val="007A738D"/>
    <w:rsid w:val="007C0719"/>
    <w:rsid w:val="008057ED"/>
    <w:rsid w:val="008311D3"/>
    <w:rsid w:val="00855782"/>
    <w:rsid w:val="00862C5F"/>
    <w:rsid w:val="008643FE"/>
    <w:rsid w:val="008729DF"/>
    <w:rsid w:val="008947C1"/>
    <w:rsid w:val="008A7BBD"/>
    <w:rsid w:val="008D62DE"/>
    <w:rsid w:val="008E3C19"/>
    <w:rsid w:val="00905479"/>
    <w:rsid w:val="00914EA8"/>
    <w:rsid w:val="00942E55"/>
    <w:rsid w:val="009647B2"/>
    <w:rsid w:val="00972A1D"/>
    <w:rsid w:val="0097793F"/>
    <w:rsid w:val="00987E34"/>
    <w:rsid w:val="00995F6C"/>
    <w:rsid w:val="00997520"/>
    <w:rsid w:val="009A1AD8"/>
    <w:rsid w:val="00A37C0F"/>
    <w:rsid w:val="00A67222"/>
    <w:rsid w:val="00A81A95"/>
    <w:rsid w:val="00AA4FB5"/>
    <w:rsid w:val="00AA5244"/>
    <w:rsid w:val="00B20BBC"/>
    <w:rsid w:val="00B31D44"/>
    <w:rsid w:val="00B45552"/>
    <w:rsid w:val="00BB6601"/>
    <w:rsid w:val="00BB6ACD"/>
    <w:rsid w:val="00C9746F"/>
    <w:rsid w:val="00CA2FF0"/>
    <w:rsid w:val="00CB5913"/>
    <w:rsid w:val="00CB5AC9"/>
    <w:rsid w:val="00CC4195"/>
    <w:rsid w:val="00CC5ABD"/>
    <w:rsid w:val="00CF0F03"/>
    <w:rsid w:val="00CF70C9"/>
    <w:rsid w:val="00D06AEA"/>
    <w:rsid w:val="00D15420"/>
    <w:rsid w:val="00D22A32"/>
    <w:rsid w:val="00D42624"/>
    <w:rsid w:val="00D42F0F"/>
    <w:rsid w:val="00D51104"/>
    <w:rsid w:val="00D551C1"/>
    <w:rsid w:val="00D9764C"/>
    <w:rsid w:val="00DA66AD"/>
    <w:rsid w:val="00DD5D33"/>
    <w:rsid w:val="00DF7DC9"/>
    <w:rsid w:val="00E26F4A"/>
    <w:rsid w:val="00E45C62"/>
    <w:rsid w:val="00E633A5"/>
    <w:rsid w:val="00EB3F4E"/>
    <w:rsid w:val="00EC3463"/>
    <w:rsid w:val="00F05124"/>
    <w:rsid w:val="00F22FCB"/>
    <w:rsid w:val="00F260D2"/>
    <w:rsid w:val="00F41CFF"/>
    <w:rsid w:val="00F8769A"/>
    <w:rsid w:val="00FA5C01"/>
    <w:rsid w:val="00FC79F0"/>
    <w:rsid w:val="00FD265A"/>
    <w:rsid w:val="00FF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347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4347"/>
    <w:pPr>
      <w:keepNext/>
      <w:jc w:val="right"/>
      <w:outlineLvl w:val="0"/>
    </w:pPr>
    <w:rPr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434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4347"/>
    <w:pPr>
      <w:keepNext/>
      <w:jc w:val="right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4347"/>
    <w:pPr>
      <w:keepNext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4347"/>
    <w:pPr>
      <w:keepNext/>
      <w:outlineLvl w:val="4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8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28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8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28A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28A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sid w:val="000B43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28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B4347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0B4347"/>
    <w:pPr>
      <w:keepNext/>
      <w:jc w:val="center"/>
      <w:outlineLvl w:val="0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028A9"/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0B43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28A9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0B43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28A9"/>
    <w:rPr>
      <w:sz w:val="28"/>
      <w:szCs w:val="28"/>
    </w:rPr>
  </w:style>
  <w:style w:type="paragraph" w:customStyle="1" w:styleId="Zawartotabeli">
    <w:name w:val="Zawartość tabeli"/>
    <w:basedOn w:val="BodyText"/>
    <w:uiPriority w:val="99"/>
    <w:rsid w:val="000B4347"/>
    <w:pPr>
      <w:keepNext w:val="0"/>
      <w:widowControl w:val="0"/>
      <w:suppressLineNumbers/>
      <w:suppressAutoHyphens/>
      <w:spacing w:after="120"/>
      <w:jc w:val="left"/>
      <w:outlineLvl w:val="9"/>
    </w:pPr>
    <w:rPr>
      <w:b w:val="0"/>
      <w:bCs w:val="0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0B4347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075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8A9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109</Words>
  <Characters>656</Characters>
  <Application>Microsoft Office Outlook</Application>
  <DocSecurity>0</DocSecurity>
  <Lines>0</Lines>
  <Paragraphs>0</Paragraphs>
  <ScaleCrop>false</ScaleCrop>
  <Company>Sąd Wojewódzki w Katowicach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</dc:title>
  <dc:subject/>
  <dc:creator>Oddział Inwestycji</dc:creator>
  <cp:keywords/>
  <dc:description/>
  <cp:lastModifiedBy>Mirek</cp:lastModifiedBy>
  <cp:revision>2</cp:revision>
  <cp:lastPrinted>2011-04-05T05:48:00Z</cp:lastPrinted>
  <dcterms:created xsi:type="dcterms:W3CDTF">2013-05-12T09:28:00Z</dcterms:created>
  <dcterms:modified xsi:type="dcterms:W3CDTF">2013-05-12T09:28:00Z</dcterms:modified>
</cp:coreProperties>
</file>